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47" w:rsidRPr="008F1F06" w:rsidRDefault="002C4A47" w:rsidP="008F1F06">
      <w:pPr>
        <w:ind w:left="-49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4A77">
        <w:rPr>
          <w:rFonts w:ascii="Times New Roman" w:hAnsi="Times New Roman"/>
          <w:b/>
          <w:i/>
          <w:sz w:val="28"/>
          <w:szCs w:val="28"/>
          <w:u w:val="single"/>
        </w:rPr>
        <w:t>МАТЕМАТИКА</w:t>
      </w:r>
    </w:p>
    <w:p w:rsidR="002C4A47" w:rsidRPr="00524A77" w:rsidRDefault="002C4A47" w:rsidP="00972A4C">
      <w:pPr>
        <w:ind w:left="-496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4A47" w:rsidRPr="00972A4C" w:rsidRDefault="002C4A47" w:rsidP="00972A4C">
      <w:pPr>
        <w:ind w:left="-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Задание 1. </w:t>
      </w:r>
    </w:p>
    <w:p w:rsidR="002C4A47" w:rsidRPr="00972A4C" w:rsidRDefault="002C4A47" w:rsidP="00972A4C">
      <w:pPr>
        <w:ind w:left="-4962"/>
        <w:jc w:val="both"/>
        <w:rPr>
          <w:rFonts w:ascii="Times New Roman" w:hAnsi="Times New Roman"/>
          <w:sz w:val="28"/>
          <w:szCs w:val="28"/>
        </w:rPr>
      </w:pPr>
      <w:r w:rsidRPr="00972A4C">
        <w:rPr>
          <w:rFonts w:ascii="Times New Roman" w:hAnsi="Times New Roman"/>
          <w:sz w:val="28"/>
          <w:szCs w:val="28"/>
        </w:rPr>
        <w:t xml:space="preserve">Для украшения класса к празднику вы с одноклассниками купили ленту длиною </w:t>
      </w:r>
      <w:smartTag w:uri="urn:schemas-microsoft-com:office:smarttags" w:element="metricconverter">
        <w:smartTagPr>
          <w:attr w:name="ProductID" w:val="32 метра"/>
        </w:smartTagPr>
        <w:r w:rsidRPr="00972A4C">
          <w:rPr>
            <w:rFonts w:ascii="Times New Roman" w:hAnsi="Times New Roman"/>
            <w:sz w:val="28"/>
            <w:szCs w:val="28"/>
          </w:rPr>
          <w:t>32 метра</w:t>
        </w:r>
      </w:smartTag>
      <w:r w:rsidRPr="00972A4C">
        <w:rPr>
          <w:rFonts w:ascii="Times New Roman" w:hAnsi="Times New Roman"/>
          <w:sz w:val="28"/>
          <w:szCs w:val="28"/>
        </w:rPr>
        <w:t xml:space="preserve">. Её нужно разрезать на куски длиною </w:t>
      </w:r>
      <w:smartTag w:uri="urn:schemas-microsoft-com:office:smarttags" w:element="metricconverter">
        <w:smartTagPr>
          <w:attr w:name="ProductID" w:val="2 метра"/>
        </w:smartTagPr>
        <w:r w:rsidRPr="00972A4C">
          <w:rPr>
            <w:rFonts w:ascii="Times New Roman" w:hAnsi="Times New Roman"/>
            <w:sz w:val="28"/>
            <w:szCs w:val="28"/>
          </w:rPr>
          <w:t>2 метра</w:t>
        </w:r>
      </w:smartTag>
      <w:r w:rsidRPr="00972A4C">
        <w:rPr>
          <w:rFonts w:ascii="Times New Roman" w:hAnsi="Times New Roman"/>
          <w:sz w:val="28"/>
          <w:szCs w:val="28"/>
        </w:rPr>
        <w:t>. Ты не знаешь, как это сделать, т.к. у тебя нет линейки. Учительница подсказала способ, по которому можно обойтись без линейки. Для этого нужно ленту сложить пополам и разрезать в месте сгиба. Полученные куски сложить вместе, снова свернуть пополам и разрезать. Так делать до тех пор, пока не останутся отрезки длиною по два метра.</w:t>
      </w:r>
    </w:p>
    <w:p w:rsidR="002C4A47" w:rsidRPr="00972A4C" w:rsidRDefault="002C4A47" w:rsidP="005D10B9">
      <w:pPr>
        <w:ind w:left="-4962"/>
        <w:rPr>
          <w:rFonts w:ascii="Times New Roman" w:hAnsi="Times New Roman"/>
          <w:sz w:val="28"/>
          <w:szCs w:val="28"/>
        </w:rPr>
      </w:pPr>
      <w:r w:rsidRPr="00972A4C">
        <w:rPr>
          <w:rFonts w:ascii="Times New Roman" w:hAnsi="Times New Roman"/>
          <w:sz w:val="28"/>
          <w:szCs w:val="28"/>
        </w:rPr>
        <w:t>Вопрос 1: Запиши, сколько раз тебе придётся повторить операцию разрезания.</w:t>
      </w:r>
    </w:p>
    <w:p w:rsidR="002C4A47" w:rsidRPr="00972A4C" w:rsidRDefault="002C4A47" w:rsidP="00FC0F72">
      <w:pPr>
        <w:ind w:left="-4962"/>
        <w:rPr>
          <w:rFonts w:ascii="Times New Roman" w:hAnsi="Times New Roman"/>
          <w:sz w:val="28"/>
          <w:szCs w:val="28"/>
        </w:rPr>
      </w:pPr>
      <w:r w:rsidRPr="00972A4C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2C4A47" w:rsidRPr="00972A4C" w:rsidRDefault="002C4A47" w:rsidP="00FC0F72">
      <w:pPr>
        <w:ind w:left="-4962"/>
        <w:rPr>
          <w:rFonts w:ascii="Times New Roman" w:hAnsi="Times New Roman"/>
          <w:sz w:val="28"/>
          <w:szCs w:val="28"/>
        </w:rPr>
      </w:pPr>
    </w:p>
    <w:p w:rsidR="002C4A47" w:rsidRPr="00972A4C" w:rsidRDefault="002C4A47" w:rsidP="00972A4C">
      <w:pPr>
        <w:ind w:left="-4962"/>
        <w:jc w:val="both"/>
        <w:rPr>
          <w:rFonts w:ascii="Times New Roman" w:hAnsi="Times New Roman"/>
          <w:sz w:val="28"/>
          <w:szCs w:val="28"/>
        </w:rPr>
      </w:pPr>
      <w:r w:rsidRPr="00972A4C">
        <w:rPr>
          <w:rFonts w:ascii="Times New Roman" w:hAnsi="Times New Roman"/>
          <w:sz w:val="28"/>
          <w:szCs w:val="28"/>
        </w:rPr>
        <w:t>Вопрос 2: Запиши, какой длины получатся куски, если один из двухметровых отрезков разрезать данным способом, выполнив три операции разрезания (запиши в ответе число с единицей измерения).</w:t>
      </w:r>
    </w:p>
    <w:p w:rsidR="002C4A47" w:rsidRPr="00972A4C" w:rsidRDefault="002C4A47" w:rsidP="005D10B9">
      <w:pPr>
        <w:ind w:left="-4962"/>
        <w:rPr>
          <w:rFonts w:ascii="Times New Roman" w:hAnsi="Times New Roman"/>
          <w:sz w:val="28"/>
          <w:szCs w:val="28"/>
        </w:rPr>
      </w:pPr>
      <w:r w:rsidRPr="00972A4C">
        <w:rPr>
          <w:rFonts w:ascii="Times New Roman" w:hAnsi="Times New Roman"/>
          <w:sz w:val="28"/>
          <w:szCs w:val="28"/>
        </w:rPr>
        <w:t>Ответ:</w:t>
      </w:r>
      <w:r w:rsidRPr="00972A4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2C4A47" w:rsidRDefault="002C4A47" w:rsidP="00972A4C">
      <w:pPr>
        <w:ind w:left="-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</w:p>
    <w:p w:rsidR="002C4A47" w:rsidRPr="00972A4C" w:rsidRDefault="002C4A47" w:rsidP="008F1F06">
      <w:pPr>
        <w:ind w:left="-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Задание 2. </w:t>
      </w:r>
    </w:p>
    <w:p w:rsidR="002C4A47" w:rsidRPr="0012249D" w:rsidRDefault="002C4A47" w:rsidP="00972A4C">
      <w:pPr>
        <w:ind w:left="-4962"/>
        <w:jc w:val="both"/>
        <w:rPr>
          <w:rFonts w:ascii="Times New Roman" w:hAnsi="Times New Roman"/>
          <w:sz w:val="28"/>
          <w:szCs w:val="28"/>
        </w:rPr>
      </w:pPr>
      <w:r w:rsidRPr="00972A4C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972A4C">
        <w:rPr>
          <w:rFonts w:ascii="Times New Roman" w:hAnsi="Times New Roman"/>
          <w:sz w:val="28"/>
          <w:szCs w:val="28"/>
        </w:rPr>
        <w:t>квадратный стол в столовой могут сесть четыре человека (по одному с каждой стороны). Школьники для вечеринки сдвинули вместе 7 одинаковых квадратных столов так, что они образовали один длинный прямоугольный стол. Сколько людей может сесть за этот стол?</w:t>
      </w:r>
    </w:p>
    <w:p w:rsidR="002C4A47" w:rsidRPr="00972A4C" w:rsidRDefault="002C4A47" w:rsidP="00FC0F72">
      <w:pPr>
        <w:ind w:left="-4962"/>
        <w:rPr>
          <w:rFonts w:ascii="Times New Roman" w:hAnsi="Times New Roman"/>
          <w:sz w:val="28"/>
          <w:szCs w:val="28"/>
        </w:rPr>
      </w:pPr>
      <w:r w:rsidRPr="0012249D">
        <w:rPr>
          <w:rFonts w:ascii="Times New Roman" w:hAnsi="Times New Roman"/>
          <w:sz w:val="28"/>
          <w:szCs w:val="28"/>
        </w:rPr>
        <w:t>Ответ: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2C4A47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Pr="008F1F06" w:rsidRDefault="002C4A47" w:rsidP="008F1F06">
      <w:pPr>
        <w:ind w:left="-49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МАТЕМАТИКА</w:t>
      </w:r>
    </w:p>
    <w:p w:rsidR="002C4A47" w:rsidRPr="00A93E2B" w:rsidRDefault="002C4A47" w:rsidP="00A93E2B">
      <w:pPr>
        <w:rPr>
          <w:rFonts w:ascii="Times New Roman" w:hAnsi="Times New Roman"/>
          <w:sz w:val="32"/>
          <w:szCs w:val="32"/>
        </w:rPr>
      </w:pPr>
    </w:p>
    <w:p w:rsidR="002C4A47" w:rsidRPr="00972A4C" w:rsidRDefault="002C4A47" w:rsidP="00972A4C">
      <w:pPr>
        <w:ind w:left="-4962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Завдання 1.</w:t>
      </w:r>
      <w:r w:rsidRPr="00972A4C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2C4A47" w:rsidRPr="00972A4C" w:rsidRDefault="002C4A47" w:rsidP="00972A4C">
      <w:pPr>
        <w:ind w:left="-4962"/>
        <w:jc w:val="both"/>
        <w:rPr>
          <w:rFonts w:ascii="Times New Roman" w:hAnsi="Times New Roman"/>
          <w:sz w:val="28"/>
          <w:szCs w:val="28"/>
          <w:lang w:val="uk-UA"/>
        </w:rPr>
      </w:pPr>
      <w:r w:rsidRPr="000E63D3">
        <w:rPr>
          <w:rFonts w:ascii="Times New Roman" w:hAnsi="Times New Roman"/>
          <w:sz w:val="32"/>
          <w:szCs w:val="32"/>
        </w:rPr>
        <w:t xml:space="preserve">1 </w:t>
      </w:r>
      <w:r w:rsidRPr="00972A4C">
        <w:rPr>
          <w:rFonts w:ascii="Times New Roman" w:hAnsi="Times New Roman"/>
          <w:sz w:val="28"/>
          <w:szCs w:val="28"/>
          <w:lang w:val="uk-UA"/>
        </w:rPr>
        <w:t>Для прикраси класу до свята ви з однокласниками  купили стрічку довжиною  32 метри. Її потрібно розрізати на шматки завдовжки 2 метри. Ти не знаєш, як це зробити , тому що у тебе немає лінійки. Вчителька підказала спосіб , за яким можна обійтися без лінійки. Для цього потрібно стрічку скласти навпіл і розрізати в місці згину . Отримані шматки скласти докупи , знову згорнути навпіл і розрізати . Так робити до тих пір, поки не залишаться відрізки довжиною по два метри.</w:t>
      </w:r>
    </w:p>
    <w:p w:rsidR="002C4A47" w:rsidRPr="00972A4C" w:rsidRDefault="002C4A47" w:rsidP="00972A4C">
      <w:pPr>
        <w:ind w:left="-4962"/>
        <w:rPr>
          <w:rFonts w:ascii="Times New Roman" w:hAnsi="Times New Roman"/>
          <w:sz w:val="28"/>
          <w:szCs w:val="28"/>
          <w:lang w:val="uk-UA"/>
        </w:rPr>
      </w:pPr>
    </w:p>
    <w:p w:rsidR="002C4A47" w:rsidRPr="00972A4C" w:rsidRDefault="002C4A47" w:rsidP="00972A4C">
      <w:pPr>
        <w:ind w:left="-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1</w:t>
      </w:r>
      <w:r w:rsidRPr="00972A4C">
        <w:rPr>
          <w:rFonts w:ascii="Times New Roman" w:hAnsi="Times New Roman"/>
          <w:sz w:val="28"/>
          <w:szCs w:val="28"/>
          <w:lang w:val="uk-UA"/>
        </w:rPr>
        <w:t>: Запиши, скільки разів тобі доведеться повторити операцію розрізання?</w:t>
      </w:r>
    </w:p>
    <w:p w:rsidR="002C4A47" w:rsidRPr="00972A4C" w:rsidRDefault="002C4A47" w:rsidP="00972A4C">
      <w:pPr>
        <w:ind w:left="-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Відповідь</w:t>
      </w:r>
      <w:r w:rsidRPr="00972A4C">
        <w:rPr>
          <w:rFonts w:ascii="Times New Roman" w:hAnsi="Times New Roman"/>
          <w:sz w:val="28"/>
          <w:szCs w:val="28"/>
          <w:lang w:val="uk-UA"/>
        </w:rPr>
        <w:t>: ___________</w:t>
      </w:r>
    </w:p>
    <w:p w:rsidR="002C4A47" w:rsidRPr="00972A4C" w:rsidRDefault="002C4A47" w:rsidP="00972A4C">
      <w:pPr>
        <w:ind w:left="-4962"/>
        <w:rPr>
          <w:rFonts w:ascii="Times New Roman" w:hAnsi="Times New Roman"/>
          <w:sz w:val="28"/>
          <w:szCs w:val="28"/>
          <w:lang w:val="uk-UA"/>
        </w:rPr>
      </w:pPr>
    </w:p>
    <w:p w:rsidR="002C4A47" w:rsidRPr="00972A4C" w:rsidRDefault="002C4A47" w:rsidP="00972A4C">
      <w:pPr>
        <w:ind w:left="-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2</w:t>
      </w:r>
      <w:r w:rsidRPr="00972A4C">
        <w:rPr>
          <w:rFonts w:ascii="Times New Roman" w:hAnsi="Times New Roman"/>
          <w:sz w:val="28"/>
          <w:szCs w:val="28"/>
          <w:lang w:val="uk-UA"/>
        </w:rPr>
        <w:t>: Запиши , якої довжини вийдуть шматки, якщо один з двометрових відрізків розрізати даними способом , виконавши три операції розрізання ( запиши у відповіді число з одиницею виміру) .</w:t>
      </w:r>
    </w:p>
    <w:p w:rsidR="002C4A47" w:rsidRPr="00972A4C" w:rsidRDefault="002C4A47" w:rsidP="00972A4C">
      <w:pPr>
        <w:ind w:left="-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Відповідь</w:t>
      </w:r>
      <w:r w:rsidRPr="00972A4C">
        <w:rPr>
          <w:rFonts w:ascii="Times New Roman" w:hAnsi="Times New Roman"/>
          <w:sz w:val="28"/>
          <w:szCs w:val="28"/>
          <w:lang w:val="uk-UA"/>
        </w:rPr>
        <w:t>: ___________</w:t>
      </w:r>
    </w:p>
    <w:p w:rsidR="002C4A47" w:rsidRDefault="002C4A47" w:rsidP="00972A4C">
      <w:pPr>
        <w:ind w:left="-4962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Завдання 2.</w:t>
      </w:r>
      <w:r w:rsidRPr="00972A4C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2C4A47" w:rsidRPr="00972A4C" w:rsidRDefault="002C4A47" w:rsidP="00A93E2B">
      <w:pPr>
        <w:ind w:left="-4962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972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A4C">
        <w:rPr>
          <w:rFonts w:ascii="Times New Roman" w:hAnsi="Times New Roman"/>
          <w:sz w:val="28"/>
          <w:szCs w:val="28"/>
        </w:rPr>
        <w:t xml:space="preserve">За квадратний стіл </w:t>
      </w:r>
      <w:r w:rsidRPr="00972A4C">
        <w:rPr>
          <w:rFonts w:ascii="Times New Roman" w:hAnsi="Times New Roman"/>
          <w:sz w:val="28"/>
          <w:szCs w:val="28"/>
          <w:lang w:val="uk-UA"/>
        </w:rPr>
        <w:t xml:space="preserve">в шкільній їдальні </w:t>
      </w:r>
      <w:r w:rsidRPr="00972A4C">
        <w:rPr>
          <w:rFonts w:ascii="Times New Roman" w:hAnsi="Times New Roman"/>
          <w:sz w:val="28"/>
          <w:szCs w:val="28"/>
        </w:rPr>
        <w:t>можуть сісти четверо людей (по одному з кожної сторони). Школярі для вечірки зсунули разом 7 однакових квадратних столів так, що вони утворили один довгий прямокутний стіл. Скільки людей може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72A4C">
        <w:rPr>
          <w:rFonts w:ascii="Times New Roman" w:hAnsi="Times New Roman"/>
          <w:sz w:val="28"/>
          <w:szCs w:val="28"/>
        </w:rPr>
        <w:t>сісти за цей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72A4C">
        <w:rPr>
          <w:rFonts w:ascii="Times New Roman" w:hAnsi="Times New Roman"/>
          <w:sz w:val="28"/>
          <w:szCs w:val="28"/>
        </w:rPr>
        <w:t>стіл?</w:t>
      </w:r>
    </w:p>
    <w:p w:rsidR="002C4A47" w:rsidRPr="00972A4C" w:rsidRDefault="002C4A47" w:rsidP="00972A4C">
      <w:pPr>
        <w:ind w:left="-4962"/>
        <w:rPr>
          <w:rFonts w:ascii="Times New Roman" w:hAnsi="Times New Roman"/>
          <w:sz w:val="28"/>
          <w:szCs w:val="28"/>
        </w:rPr>
      </w:pPr>
    </w:p>
    <w:p w:rsidR="002C4A47" w:rsidRPr="00972A4C" w:rsidRDefault="002C4A47" w:rsidP="00972A4C">
      <w:pPr>
        <w:ind w:left="-4962"/>
        <w:rPr>
          <w:rFonts w:ascii="Times New Roman" w:hAnsi="Times New Roman"/>
          <w:sz w:val="28"/>
          <w:szCs w:val="28"/>
        </w:rPr>
      </w:pPr>
      <w:r w:rsidRPr="00972A4C">
        <w:rPr>
          <w:rFonts w:ascii="Times New Roman" w:hAnsi="Times New Roman"/>
          <w:sz w:val="28"/>
          <w:szCs w:val="28"/>
        </w:rPr>
        <w:t>Відповідь : ___________</w:t>
      </w:r>
    </w:p>
    <w:p w:rsidR="002C4A47" w:rsidRPr="00972A4C" w:rsidRDefault="002C4A47" w:rsidP="00972A4C">
      <w:pPr>
        <w:ind w:left="-4962"/>
        <w:rPr>
          <w:rFonts w:ascii="Times New Roman" w:hAnsi="Times New Roman"/>
          <w:sz w:val="28"/>
          <w:szCs w:val="28"/>
        </w:rPr>
      </w:pPr>
    </w:p>
    <w:p w:rsidR="002C4A47" w:rsidRDefault="002C4A47" w:rsidP="00972A4C">
      <w:pPr>
        <w:ind w:left="-4962"/>
        <w:rPr>
          <w:sz w:val="32"/>
          <w:szCs w:val="32"/>
        </w:rPr>
      </w:pPr>
    </w:p>
    <w:p w:rsidR="002C4A47" w:rsidRPr="00265D27" w:rsidRDefault="002C4A47" w:rsidP="005D10B9">
      <w:pPr>
        <w:ind w:left="-4962"/>
        <w:rPr>
          <w:rFonts w:ascii="Times New Roman" w:hAnsi="Times New Roman"/>
          <w:sz w:val="32"/>
          <w:szCs w:val="32"/>
        </w:rPr>
      </w:pPr>
    </w:p>
    <w:sectPr w:rsidR="002C4A47" w:rsidRPr="00265D27" w:rsidSect="0092163A">
      <w:pgSz w:w="11906" w:h="16838"/>
      <w:pgMar w:top="1134" w:right="850" w:bottom="1134" w:left="56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AE"/>
    <w:rsid w:val="00090D7B"/>
    <w:rsid w:val="000E63D3"/>
    <w:rsid w:val="0012249D"/>
    <w:rsid w:val="001301D6"/>
    <w:rsid w:val="00185190"/>
    <w:rsid w:val="00265D27"/>
    <w:rsid w:val="002C4A47"/>
    <w:rsid w:val="00351475"/>
    <w:rsid w:val="003851EB"/>
    <w:rsid w:val="00390C8D"/>
    <w:rsid w:val="00524A77"/>
    <w:rsid w:val="005A6518"/>
    <w:rsid w:val="005D10B9"/>
    <w:rsid w:val="00642C0B"/>
    <w:rsid w:val="00665CE5"/>
    <w:rsid w:val="007B7259"/>
    <w:rsid w:val="008F1F06"/>
    <w:rsid w:val="0092163A"/>
    <w:rsid w:val="00972A4C"/>
    <w:rsid w:val="009A0FE7"/>
    <w:rsid w:val="009A4665"/>
    <w:rsid w:val="00A93E2B"/>
    <w:rsid w:val="00B03BAF"/>
    <w:rsid w:val="00B44F9B"/>
    <w:rsid w:val="00C353AE"/>
    <w:rsid w:val="00EC5327"/>
    <w:rsid w:val="00F4512F"/>
    <w:rsid w:val="00F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Кононенко</dc:creator>
  <cp:keywords/>
  <dc:description/>
  <cp:lastModifiedBy>Customer</cp:lastModifiedBy>
  <cp:revision>10</cp:revision>
  <cp:lastPrinted>2015-12-09T09:38:00Z</cp:lastPrinted>
  <dcterms:created xsi:type="dcterms:W3CDTF">2015-11-08T19:51:00Z</dcterms:created>
  <dcterms:modified xsi:type="dcterms:W3CDTF">2015-12-09T09:39:00Z</dcterms:modified>
</cp:coreProperties>
</file>